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8" w:lineRule="exact"/>
        <w:ind w:left="0" w:right="0"/>
        <w:jc w:val="left"/>
        <w:textAlignment w:val="auto"/>
        <w:rPr>
          <w:rFonts w:ascii="黑体" w:eastAsia="黑体" w:cs="黑体" w:hint="eastAsia"/>
          <w:i w:val="0"/>
          <w:iCs w:val="0"/>
          <w:caps w:val="0"/>
          <w:small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  <w:highlight w:val="auto"/>
        </w:rPr>
      </w:pPr>
      <w:r>
        <w:rPr>
          <w:rFonts w:ascii="黑体" w:eastAsia="黑体" w:cs="黑体" w:hint="eastAsia"/>
          <w:i w:val="0"/>
          <w:iCs w:val="0"/>
          <w:caps w:val="0"/>
          <w:small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  <w:highlight w:val="auto"/>
        </w:rPr>
        <w:t>附件1</w:t>
      </w:r>
    </w:p>
    <w:tbl>
      <w:tblPr>
        <w:jc w:val="left"/>
        <w:tblInd w:w="93" w:type="dx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410"/>
        <w:gridCol w:w="675"/>
        <w:gridCol w:w="708"/>
        <w:gridCol w:w="1317"/>
        <w:gridCol w:w="475"/>
        <w:gridCol w:w="131"/>
        <w:gridCol w:w="898"/>
        <w:gridCol w:w="784"/>
        <w:gridCol w:w="1425"/>
      </w:tblGrid>
      <w:tr>
        <w:trPr>
          <w:trHeight w:val="613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  <w:highlight w:val="auto"/>
              </w:rPr>
            </w:pPr>
            <w:r>
              <w:rPr>
                <w:rFonts w:ascii="黑体" w:eastAsia="黑体" w:cs="黑体" w:hint="eastAsia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  <w:highlight w:val="auto"/>
              </w:rPr>
              <w:t>文水县2024年度教师“团圆计划”报名表</w:t>
            </w:r>
          </w:p>
        </w:tc>
      </w:tr>
      <w:tr>
        <w:trPr>
          <w:trHeight w:val="264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  <w:highlight w:val="auto"/>
              </w:rPr>
              <w:t>报考学段：</w:t>
            </w:r>
          </w:p>
        </w:tc>
      </w:tr>
      <w:tr>
        <w:trPr>
          <w:trHeight w:val="48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姓  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性 别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政治</w:t>
              <w:br/>
              <w:t>面貌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年月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贴照片处</w:t>
            </w:r>
          </w:p>
        </w:tc>
      </w:tr>
      <w:tr>
        <w:trPr>
          <w:trHeight w:val="557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身份证号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民族</w:t>
            </w: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户籍地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659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学历</w:t>
              <w:br/>
              <w:t>学位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全日制教育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毕业院校及专业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576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在职教育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毕业院校及专业</w:t>
            </w: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</w:tr>
      <w:tr>
        <w:trPr>
          <w:trHeight w:val="399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工作单位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2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是否服从组织调整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392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现居住地</w:t>
            </w:r>
          </w:p>
        </w:tc>
        <w:tc>
          <w:tcPr>
            <w:tcW w:w="7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373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手机号码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  <w:highlight w:val="auto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  <w:highlight w:val="auto"/>
              </w:rPr>
              <w:t>上年度考核情况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318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专业职业资格证书情况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/>
                <w:highlight w:val="auto"/>
              </w:rPr>
              <w:t>专业技术岗位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等级</w:t>
            </w: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资格证书全称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聘任时间</w:t>
            </w:r>
          </w:p>
        </w:tc>
      </w:tr>
      <w:tr>
        <w:trPr>
          <w:trHeight w:val="318"/>
        </w:trPr>
        <w:tc>
          <w:tcPr>
            <w:tcW w:w="1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318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  <w:highlight w:val="auto"/>
              </w:rPr>
              <w:t>入职方式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  <w:highlight w:val="auto"/>
              </w:rPr>
              <w:t>是否正式国家编制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352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学习</w:t>
              <w:br/>
              <w:t>工作</w:t>
              <w:br/>
              <w:t>简历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 xml:space="preserve">（从大学期间填写）    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起止时间</w:t>
            </w: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工作单位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职  务</w:t>
            </w:r>
          </w:p>
        </w:tc>
      </w:tr>
      <w:tr>
        <w:trPr>
          <w:trHeight w:val="352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352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352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352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318"/>
        </w:trPr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家庭主     要成员         （父母、配偶及子女）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关  系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姓  名</w:t>
            </w: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在何地何单位工作（学习）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职  务</w:t>
            </w:r>
          </w:p>
        </w:tc>
      </w:tr>
      <w:tr>
        <w:trPr>
          <w:trHeight w:val="452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402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273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/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3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539"/>
        </w:trPr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>奖惩情况</w:t>
            </w:r>
          </w:p>
        </w:tc>
        <w:tc>
          <w:tcPr>
            <w:tcW w:w="78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jc w:val="center"/>
              <w:rPr>
                <w:rFonts w:ascii="宋体" w:eastAsia="宋体" w:cs="宋体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</w:p>
        </w:tc>
      </w:tr>
      <w:tr>
        <w:trPr>
          <w:trHeight w:val="467"/>
        </w:trPr>
        <w:tc>
          <w:tcPr>
            <w:tcW w:w="8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eastAsia="仿宋" w:cs="仿宋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 xml:space="preserve">  本人承诺： 以上填写内容真实准确，如有弄虚作假情况，一经查实，同意单位取消本人聘用资格。</w:t>
            </w:r>
          </w:p>
        </w:tc>
      </w:tr>
      <w:tr>
        <w:trPr>
          <w:trHeight w:val="537"/>
        </w:trPr>
        <w:tc>
          <w:tcPr>
            <w:tcW w:w="89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700" w:firstLine="1400"/>
              <w:jc w:val="left"/>
              <w:textAlignment w:val="center"/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highlight w:val="auto"/>
              </w:rPr>
            </w:pPr>
            <w:r>
              <w:rPr>
                <w:rFonts w:ascii="仿宋" w:eastAsia="仿宋" w:cs="仿宋" w:hint="eastAsia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  <w:highlight w:val="auto"/>
              </w:rPr>
              <w:t xml:space="preserve">报考人签字： </w:t>
              <w:br/>
              <w:t xml:space="preserve">             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-655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00" w:usb3="00000000" w:csb0="00040000" w:csb1="00000000"/>
  </w:font>
  <w:font w:name="宋体">
    <w:altName w:val="方正兰亭黑_GBK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仿宋_GB2312" w:cs="Times New Roman" w:hAnsi="Times New Roman"/>
      <w:kern w:val="2"/>
      <w:sz w:val="32"/>
      <w:szCs w:val="20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customStyle="1" w:styleId="15">
    <w:name w:val="样式1"/>
    <w:basedOn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1</Pages>
  <Words>259</Words>
  <Characters>262</Characters>
  <Lines>105</Lines>
  <Paragraphs>42</Paragraphs>
  <CharactersWithSpaces>370</CharactersWithSpaces>
  <Company>Yozosoft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User274</dc:creator>
  <cp:lastModifiedBy>greatwall</cp:lastModifiedBy>
  <cp:revision>1</cp:revision>
  <dcterms:created xsi:type="dcterms:W3CDTF">2020-05-08T06:11:00Z</dcterms:created>
  <dcterms:modified xsi:type="dcterms:W3CDTF">2024-03-05T07:54:00Z</dcterms:modified>
</cp:coreProperties>
</file>