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r>
        <w:drawing>
          <wp:inline distT="0" distB="0" distL="85723" distR="85723">
            <wp:extent cx="8944210" cy="5361175"/>
            <wp:effectExtent l="0" t="0" r="10" b="15"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44210" cy="536117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973074" cy="5127462"/>
            <wp:effectExtent l="0" t="0" r="7" b="42"/>
            <wp:docPr id="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3074" cy="5127462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924967" cy="5213488"/>
            <wp:effectExtent l="0" t="0" r="13" b="36"/>
            <wp:docPr id="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24967" cy="521348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953830" cy="5340989"/>
            <wp:effectExtent l="0" t="0" r="11" b="22"/>
            <wp:docPr id="10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53830" cy="534098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915347" cy="5358934"/>
            <wp:effectExtent l="0" t="0" r="12" b="35"/>
            <wp:docPr id="13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347" cy="535893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982694" cy="5288381"/>
            <wp:effectExtent l="0" t="0" r="7" b="8"/>
            <wp:docPr id="16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82694" cy="528838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819135" cy="5341793"/>
            <wp:effectExtent l="0" t="0" r="23" b="31"/>
            <wp:docPr id="19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19135" cy="534179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982694" cy="5272438"/>
            <wp:effectExtent l="0" t="0" r="7" b="45"/>
            <wp:docPr id="22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图片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82694" cy="527243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944210" cy="5335469"/>
            <wp:effectExtent l="0" t="0" r="10" b="27"/>
            <wp:docPr id="25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图片 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44210" cy="533546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85723" distR="85723">
            <wp:extent cx="8886484" cy="4660907"/>
            <wp:effectExtent l="0" t="0" r="15" b="14"/>
            <wp:docPr id="28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图片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86484" cy="466090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image" Target="media/8.png"/><Relationship Id="rId5" Type="http://schemas.openxmlformats.org/officeDocument/2006/relationships/image" Target="media/11.png"/><Relationship Id="rId6" Type="http://schemas.openxmlformats.org/officeDocument/2006/relationships/image" Target="media/14.png"/><Relationship Id="rId7" Type="http://schemas.openxmlformats.org/officeDocument/2006/relationships/image" Target="media/17.png"/><Relationship Id="rId8" Type="http://schemas.openxmlformats.org/officeDocument/2006/relationships/image" Target="media/20.png"/><Relationship Id="rId9" Type="http://schemas.openxmlformats.org/officeDocument/2006/relationships/image" Target="media/23.png"/><Relationship Id="rId10" Type="http://schemas.openxmlformats.org/officeDocument/2006/relationships/image" Target="media/26.png"/><Relationship Id="rId11" Type="http://schemas.openxmlformats.org/officeDocument/2006/relationships/image" Target="media/29.png"/><Relationship Id="rId12" Type="http://schemas.openxmlformats.org/officeDocument/2006/relationships/styles" Target="styles.xml"/><Relationship Id="rId1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370</TotalTime>
  <Application>Yozo_Office27021597764231179</Application>
  <Pages>1</Pages>
  <Words>0</Words>
  <Characters>0</Characters>
  <Lines>1</Lines>
  <Paragraphs>0</Paragraphs>
  <CharactersWithSpaces>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greatwall</cp:lastModifiedBy>
  <cp:revision>1</cp:revision>
  <dcterms:created xsi:type="dcterms:W3CDTF">2020-05-08T06:11:00Z</dcterms:created>
  <dcterms:modified xsi:type="dcterms:W3CDTF">2023-12-08T07:36:21Z</dcterms:modified>
</cp:coreProperties>
</file>