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文环行审〔2022〕</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号</w:t>
      </w:r>
    </w:p>
    <w:p>
      <w:pPr>
        <w:spacing w:line="360" w:lineRule="exact"/>
        <w:jc w:val="center"/>
        <w:rPr>
          <w:rFonts w:hint="eastAsia" w:ascii="方正小标宋简体" w:hAnsi="方正小标宋简体" w:eastAsia="方正小标宋简体" w:cs="方正小标宋简体"/>
          <w:sz w:val="36"/>
          <w:szCs w:val="36"/>
        </w:rPr>
      </w:pPr>
    </w:p>
    <w:p>
      <w:pPr>
        <w:spacing w:line="64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吕梁市生态环境局文水分局</w:t>
      </w:r>
    </w:p>
    <w:p>
      <w:pPr>
        <w:spacing w:line="64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关于文水县民政局文水县殡仪馆建设项目环境影响报告表的批复</w:t>
      </w:r>
    </w:p>
    <w:p>
      <w:pPr>
        <w:spacing w:line="440" w:lineRule="exact"/>
        <w:rPr>
          <w:rFonts w:hint="eastAsia" w:eastAsia="仿宋_GB2312"/>
          <w:sz w:val="32"/>
          <w:szCs w:val="32"/>
        </w:rPr>
      </w:pPr>
      <w:r>
        <w:rPr>
          <w:rFonts w:hint="eastAsia" w:eastAsia="仿宋_GB2312"/>
          <w:sz w:val="32"/>
          <w:szCs w:val="32"/>
        </w:rPr>
        <w:t>文水县民政局：</w:t>
      </w:r>
    </w:p>
    <w:p>
      <w:pPr>
        <w:spacing w:line="440" w:lineRule="exact"/>
        <w:ind w:firstLine="640" w:firstLineChars="200"/>
        <w:rPr>
          <w:rFonts w:eastAsia="仿宋_GB2312"/>
          <w:sz w:val="32"/>
          <w:szCs w:val="32"/>
        </w:rPr>
      </w:pPr>
      <w:r>
        <w:rPr>
          <w:rFonts w:hint="eastAsia" w:eastAsia="仿宋_GB2312"/>
          <w:sz w:val="32"/>
          <w:szCs w:val="32"/>
        </w:rPr>
        <w:t>你单位报送的《文水县民政局文水县殡仪馆建设项目环境影响报告表》的报批申请等有关材料已收悉。根据《中华人民共和国环</w:t>
      </w:r>
      <w:r>
        <w:rPr>
          <w:rFonts w:eastAsia="仿宋_GB2312"/>
          <w:sz w:val="32"/>
          <w:szCs w:val="32"/>
        </w:rPr>
        <w:t>境影响评价法》、《建设项目环境保护管理条例》等有关规定，经研究，现批复如下：</w:t>
      </w:r>
    </w:p>
    <w:p>
      <w:pPr>
        <w:pStyle w:val="2"/>
        <w:spacing w:line="4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一、该项目位于文水县马西乡孝子渠村东北侧0.45km处，占地</w:t>
      </w:r>
      <w:r>
        <w:rPr>
          <w:rFonts w:hint="eastAsia" w:ascii="仿宋_GB2312" w:hAnsi="仿宋_GB2312" w:eastAsia="仿宋_GB2312" w:cs="仿宋_GB2312"/>
          <w:color w:val="000000"/>
          <w:sz w:val="32"/>
          <w:szCs w:val="32"/>
        </w:rPr>
        <w:t>面</w:t>
      </w:r>
      <w:r>
        <w:rPr>
          <w:rFonts w:hint="eastAsia" w:ascii="仿宋_GB2312" w:hAnsi="仿宋_GB2312" w:eastAsia="仿宋_GB2312" w:cs="仿宋_GB2312"/>
          <w:sz w:val="32"/>
          <w:szCs w:val="32"/>
        </w:rPr>
        <w:t>积26645.54m</w:t>
      </w:r>
      <w:r>
        <w:rPr>
          <w:rFonts w:hint="eastAsia"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rPr>
        <w:t>，总投资7635.6万元（其中环保投资740万元）。工程主要建设内容包括：业务区、遗体处理区、悼念区、火化区、骨灰寄存区、祭扫区、后勤管理区、集散广场区，配套建设护坡工程、挡墙工程、消防水池及泵房、大门、围墙、管线等工程。文水县行政审批服务管理局于2021年8月10日以文审管投资发（2021）46号文对文水县殡仪馆建设项目可行性研究报告（代项目建议书）</w:t>
      </w:r>
      <w:r>
        <w:rPr>
          <w:rFonts w:hint="eastAsia" w:ascii="仿宋_GB2312" w:hAnsi="仿宋_GB2312" w:eastAsia="仿宋_GB2312" w:cs="仿宋_GB2312"/>
          <w:sz w:val="32"/>
          <w:szCs w:val="32"/>
          <w:lang w:val="en-US" w:eastAsia="zh-CN"/>
        </w:rPr>
        <w:t>予以</w:t>
      </w:r>
      <w:r>
        <w:rPr>
          <w:rFonts w:hint="eastAsia" w:ascii="仿宋_GB2312" w:hAnsi="仿宋_GB2312" w:eastAsia="仿宋_GB2312" w:cs="仿宋_GB2312"/>
          <w:sz w:val="32"/>
          <w:szCs w:val="32"/>
        </w:rPr>
        <w:t>批复。在全面落实环境影响报告表提出的各项污染防治措施后，该项目所产生的不利环境影响可以得到有效缓解和控制。我局原则同意环境影响报告表的环境影响评价总体结论和拟采取的环境保护措施。</w:t>
      </w:r>
    </w:p>
    <w:p>
      <w:pPr>
        <w:pStyle w:val="2"/>
        <w:spacing w:line="46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二、项目建设和运行管理中应重点做好以下工作</w:t>
      </w:r>
    </w:p>
    <w:p>
      <w:pPr>
        <w:pStyle w:val="2"/>
        <w:spacing w:line="4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严格落实大气污染防治措施。3台火化机分别配套一套“急冷+消石灰脱硫脱酸+旋风离心器+活性炭喷射装置+布袋除尘器”，焚烧炉产生的烟气采用“急冷+布袋除尘器+活性炭吸附装置”处理，确保净化后烟气排放浓度满足《火葬场大气污染物排放标准》（GB13801-2015）要求。</w:t>
      </w:r>
    </w:p>
    <w:p>
      <w:pPr>
        <w:pStyle w:val="2"/>
        <w:spacing w:line="4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（二）落实噪声污染控制措施。选用低噪声设备，对高噪声设备采取基础减振、室内安装等降噪措施，确保厂界噪声达到《工业企业厂界环境噪声排放标准》（GB12348-2008）中2类标准。</w:t>
      </w:r>
    </w:p>
    <w:p>
      <w:pPr>
        <w:pStyle w:val="2"/>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落实水污染防治措施。殡仪车清洗废水、遗体清洗废水采用“高压臭氧+紫外线”消毒处理后与职工生活废水、治丧人员废水一并排入自建污水处理站处理，处理后的废水回用道路洒水抑尘和绿化用水，不外排。</w:t>
      </w:r>
    </w:p>
    <w:p>
      <w:pPr>
        <w:pStyle w:val="2"/>
        <w:spacing w:line="4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（四）做好固体废物处理、处置工作。生活垃圾、祭祀垃圾和焚烧炉炉渣分别收集后由当地环卫部门统一处理；除尘灰、废活性炭等危险废物分类分区暂存于危废暂存间，委托有资质的单位处置。</w:t>
      </w:r>
    </w:p>
    <w:p>
      <w:pPr>
        <w:pStyle w:val="2"/>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三、项目建设必须严格执行配套建设的环境保护设施与主体工程同时设计、同时施工、同时投产使用的环境保护“三同时”制度。</w:t>
      </w:r>
      <w:r>
        <w:rPr>
          <w:rFonts w:hint="eastAsia" w:ascii="仿宋" w:hAnsi="仿宋" w:eastAsia="仿宋" w:cs="仿宋"/>
          <w:sz w:val="32"/>
          <w:szCs w:val="32"/>
        </w:rPr>
        <w:t>项目建成后按要求落实排污许可制度并完成项目竣工环境保护验收工作。</w:t>
      </w:r>
    </w:p>
    <w:p>
      <w:pPr>
        <w:spacing w:line="4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四、你单位应在收到本批复后10个工作日内，将批准后的环境影响报告表送我局综合行政执法队、马西环保所，并按规定接受日常监督检查。</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吕梁市生态环境局文水分局</w:t>
      </w:r>
    </w:p>
    <w:p>
      <w:pPr>
        <w:spacing w:line="600" w:lineRule="exact"/>
        <w:ind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2022年3</w:t>
      </w:r>
      <w:r>
        <w:rPr>
          <w:rFonts w:hint="eastAsia" w:ascii="仿宋_GB2312" w:hAnsi="仿宋_GB2312" w:eastAsia="仿宋_GB2312" w:cs="仿宋_GB2312"/>
          <w:color w:val="000000"/>
          <w:sz w:val="32"/>
          <w:szCs w:val="32"/>
        </w:rPr>
        <w:t>月</w:t>
      </w:r>
      <w:bookmarkStart w:id="0" w:name="_GoBack"/>
      <w:bookmarkEnd w:id="0"/>
      <w:r>
        <w:rPr>
          <w:rFonts w:hint="eastAsia" w:ascii="仿宋_GB2312" w:hAnsi="仿宋_GB2312" w:eastAsia="仿宋_GB2312" w:cs="仿宋_GB2312"/>
          <w:color w:val="000000"/>
          <w:sz w:val="32"/>
          <w:szCs w:val="32"/>
          <w:lang w:val="en-US" w:eastAsia="zh-CN"/>
        </w:rPr>
        <w:t>18</w:t>
      </w:r>
      <w:r>
        <w:rPr>
          <w:rFonts w:hint="eastAsia" w:ascii="仿宋_GB2312" w:hAnsi="仿宋_GB2312" w:eastAsia="仿宋_GB2312" w:cs="仿宋_GB2312"/>
          <w:sz w:val="32"/>
          <w:szCs w:val="32"/>
        </w:rPr>
        <w:t>日</w:t>
      </w:r>
    </w:p>
    <w:p>
      <w:pPr>
        <w:spacing w:line="600" w:lineRule="exact"/>
        <w:rPr>
          <w:rFonts w:hint="eastAsia" w:ascii="仿宋_GB2312" w:hAnsi="仿宋_GB2312" w:eastAsia="仿宋_GB2312" w:cs="仿宋_GB2312"/>
          <w:sz w:val="32"/>
          <w:szCs w:val="32"/>
        </w:rPr>
      </w:pPr>
    </w:p>
    <w:p>
      <w:pPr>
        <w:spacing w:line="380" w:lineRule="exact"/>
        <w:jc w:val="left"/>
        <w:rPr>
          <w:rFonts w:ascii="仿宋" w:hAnsi="仿宋" w:eastAsia="仿宋" w:cs="仿宋"/>
          <w:sz w:val="30"/>
          <w:szCs w:val="30"/>
          <w:u w:val="single"/>
        </w:rPr>
      </w:pPr>
      <w:r>
        <w:rPr>
          <w:rFonts w:hint="eastAsia" w:ascii="仿宋" w:hAnsi="仿宋" w:eastAsia="仿宋" w:cs="仿宋"/>
          <w:sz w:val="30"/>
          <w:szCs w:val="30"/>
          <w:u w:val="single"/>
        </w:rPr>
        <w:t xml:space="preserve">                                                        </w:t>
      </w:r>
    </w:p>
    <w:p>
      <w:pPr>
        <w:spacing w:line="380" w:lineRule="exact"/>
      </w:pPr>
      <w:r>
        <w:rPr>
          <w:rFonts w:hint="eastAsia" w:ascii="仿宋" w:hAnsi="仿宋" w:eastAsia="仿宋" w:cs="仿宋"/>
          <w:sz w:val="32"/>
          <w:szCs w:val="32"/>
          <w:u w:val="single"/>
        </w:rPr>
        <w:t>吕梁市生态环境局文水分局        2022年</w:t>
      </w:r>
      <w:r>
        <w:rPr>
          <w:rFonts w:hint="eastAsia" w:ascii="仿宋" w:hAnsi="仿宋" w:eastAsia="仿宋" w:cs="仿宋"/>
          <w:color w:val="000000"/>
          <w:sz w:val="32"/>
          <w:szCs w:val="32"/>
          <w:u w:val="single"/>
        </w:rPr>
        <w:t>3月</w:t>
      </w:r>
      <w:r>
        <w:rPr>
          <w:rFonts w:hint="eastAsia" w:ascii="仿宋" w:hAnsi="仿宋" w:eastAsia="仿宋" w:cs="仿宋"/>
          <w:color w:val="000000"/>
          <w:sz w:val="32"/>
          <w:szCs w:val="32"/>
          <w:u w:val="single"/>
          <w:lang w:val="en-US" w:eastAsia="zh-CN"/>
        </w:rPr>
        <w:t>18</w:t>
      </w:r>
      <w:r>
        <w:rPr>
          <w:rFonts w:hint="eastAsia" w:ascii="仿宋" w:hAnsi="仿宋" w:eastAsia="仿宋" w:cs="仿宋"/>
          <w:sz w:val="32"/>
          <w:szCs w:val="32"/>
          <w:u w:val="single"/>
        </w:rPr>
        <w:t>日印发</w:t>
      </w:r>
      <w:r>
        <w:rPr>
          <w:rFonts w:hint="eastAsia" w:ascii="仿宋" w:hAnsi="仿宋" w:eastAsia="仿宋" w:cs="仿宋"/>
          <w:sz w:val="30"/>
          <w:szCs w:val="30"/>
          <w:u w:val="single"/>
        </w:rPr>
        <w:t xml:space="preserve">   </w:t>
      </w:r>
      <w:r>
        <w:rPr>
          <w:rFonts w:hint="eastAsia" w:ascii="仿宋" w:hAnsi="仿宋" w:eastAsia="仿宋" w:cs="仿宋"/>
          <w:sz w:val="32"/>
          <w:szCs w:val="32"/>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2EA"/>
    <w:rsid w:val="000309FF"/>
    <w:rsid w:val="000A27CA"/>
    <w:rsid w:val="000B4851"/>
    <w:rsid w:val="00102507"/>
    <w:rsid w:val="00141E09"/>
    <w:rsid w:val="00146725"/>
    <w:rsid w:val="001773FD"/>
    <w:rsid w:val="001E6D75"/>
    <w:rsid w:val="001F3ECA"/>
    <w:rsid w:val="001F5EE4"/>
    <w:rsid w:val="002059AC"/>
    <w:rsid w:val="002276A0"/>
    <w:rsid w:val="00264606"/>
    <w:rsid w:val="00292EF4"/>
    <w:rsid w:val="002C76F4"/>
    <w:rsid w:val="00376BBE"/>
    <w:rsid w:val="003A0B07"/>
    <w:rsid w:val="003C5F43"/>
    <w:rsid w:val="003E4D76"/>
    <w:rsid w:val="00495393"/>
    <w:rsid w:val="0049598C"/>
    <w:rsid w:val="004A268D"/>
    <w:rsid w:val="00523839"/>
    <w:rsid w:val="00526364"/>
    <w:rsid w:val="00553FB0"/>
    <w:rsid w:val="005619A4"/>
    <w:rsid w:val="00591903"/>
    <w:rsid w:val="005C6C55"/>
    <w:rsid w:val="005C71B6"/>
    <w:rsid w:val="006729D9"/>
    <w:rsid w:val="006A3BD7"/>
    <w:rsid w:val="006B4DF6"/>
    <w:rsid w:val="006C121D"/>
    <w:rsid w:val="006F3B7A"/>
    <w:rsid w:val="00760EB2"/>
    <w:rsid w:val="00765D81"/>
    <w:rsid w:val="00794644"/>
    <w:rsid w:val="007A7600"/>
    <w:rsid w:val="008170E2"/>
    <w:rsid w:val="00885533"/>
    <w:rsid w:val="008961F7"/>
    <w:rsid w:val="008D4879"/>
    <w:rsid w:val="0092194D"/>
    <w:rsid w:val="00946C49"/>
    <w:rsid w:val="00947A1C"/>
    <w:rsid w:val="00953CE9"/>
    <w:rsid w:val="00956290"/>
    <w:rsid w:val="0099115E"/>
    <w:rsid w:val="00995261"/>
    <w:rsid w:val="009B2D67"/>
    <w:rsid w:val="009E6185"/>
    <w:rsid w:val="00A92748"/>
    <w:rsid w:val="00AC3D48"/>
    <w:rsid w:val="00B15259"/>
    <w:rsid w:val="00B23744"/>
    <w:rsid w:val="00BF0693"/>
    <w:rsid w:val="00C01619"/>
    <w:rsid w:val="00C6770D"/>
    <w:rsid w:val="00C97491"/>
    <w:rsid w:val="00CF3E91"/>
    <w:rsid w:val="00D352EA"/>
    <w:rsid w:val="00D641EC"/>
    <w:rsid w:val="00DB5E50"/>
    <w:rsid w:val="00DD20E9"/>
    <w:rsid w:val="00E00834"/>
    <w:rsid w:val="00E01E5D"/>
    <w:rsid w:val="00E075C1"/>
    <w:rsid w:val="00E30E2C"/>
    <w:rsid w:val="00E32D73"/>
    <w:rsid w:val="00E8766F"/>
    <w:rsid w:val="00E97264"/>
    <w:rsid w:val="00EB1DE4"/>
    <w:rsid w:val="00F504A3"/>
    <w:rsid w:val="00FE1E15"/>
    <w:rsid w:val="010B79BF"/>
    <w:rsid w:val="014025C9"/>
    <w:rsid w:val="01892756"/>
    <w:rsid w:val="01CA5148"/>
    <w:rsid w:val="021409D0"/>
    <w:rsid w:val="022618DC"/>
    <w:rsid w:val="02370C42"/>
    <w:rsid w:val="02B54055"/>
    <w:rsid w:val="02BA7A2C"/>
    <w:rsid w:val="02C45EE6"/>
    <w:rsid w:val="02D84193"/>
    <w:rsid w:val="02DE6AB7"/>
    <w:rsid w:val="02E22516"/>
    <w:rsid w:val="02E716B8"/>
    <w:rsid w:val="02E82FCA"/>
    <w:rsid w:val="02EC4CDD"/>
    <w:rsid w:val="03026105"/>
    <w:rsid w:val="03257155"/>
    <w:rsid w:val="0345731F"/>
    <w:rsid w:val="037D7E33"/>
    <w:rsid w:val="038B2C6B"/>
    <w:rsid w:val="03A04F32"/>
    <w:rsid w:val="03B9014A"/>
    <w:rsid w:val="03F81314"/>
    <w:rsid w:val="040217AB"/>
    <w:rsid w:val="04102296"/>
    <w:rsid w:val="04183418"/>
    <w:rsid w:val="041F00DD"/>
    <w:rsid w:val="043836A8"/>
    <w:rsid w:val="04585FEA"/>
    <w:rsid w:val="046025FA"/>
    <w:rsid w:val="04C42222"/>
    <w:rsid w:val="04D70043"/>
    <w:rsid w:val="05146460"/>
    <w:rsid w:val="051B2D23"/>
    <w:rsid w:val="053968B1"/>
    <w:rsid w:val="05637081"/>
    <w:rsid w:val="05756A0F"/>
    <w:rsid w:val="05C60116"/>
    <w:rsid w:val="05D0140A"/>
    <w:rsid w:val="05E71A39"/>
    <w:rsid w:val="06133929"/>
    <w:rsid w:val="06370A64"/>
    <w:rsid w:val="06440461"/>
    <w:rsid w:val="06BC5156"/>
    <w:rsid w:val="07196A41"/>
    <w:rsid w:val="077D0AF3"/>
    <w:rsid w:val="07B06130"/>
    <w:rsid w:val="07B603B0"/>
    <w:rsid w:val="07C65217"/>
    <w:rsid w:val="07E91B9A"/>
    <w:rsid w:val="08352E99"/>
    <w:rsid w:val="085B36F4"/>
    <w:rsid w:val="085F2C94"/>
    <w:rsid w:val="08FC00E0"/>
    <w:rsid w:val="09243F1D"/>
    <w:rsid w:val="099B376C"/>
    <w:rsid w:val="099F5178"/>
    <w:rsid w:val="0A512B9C"/>
    <w:rsid w:val="0A53522F"/>
    <w:rsid w:val="0ACC6A3D"/>
    <w:rsid w:val="0AD65E84"/>
    <w:rsid w:val="0AD848DC"/>
    <w:rsid w:val="0AE15A36"/>
    <w:rsid w:val="0B042EB1"/>
    <w:rsid w:val="0B4E45F3"/>
    <w:rsid w:val="0BE514F6"/>
    <w:rsid w:val="0BF8732D"/>
    <w:rsid w:val="0C226B48"/>
    <w:rsid w:val="0C230D01"/>
    <w:rsid w:val="0C436F43"/>
    <w:rsid w:val="0C4E6D41"/>
    <w:rsid w:val="0CA270DB"/>
    <w:rsid w:val="0CE35FA4"/>
    <w:rsid w:val="0CEE12EF"/>
    <w:rsid w:val="0CEE77A5"/>
    <w:rsid w:val="0CFB7FBA"/>
    <w:rsid w:val="0D072A9C"/>
    <w:rsid w:val="0D1A5DA9"/>
    <w:rsid w:val="0D8201E6"/>
    <w:rsid w:val="0D8F69FE"/>
    <w:rsid w:val="0D9D3ABE"/>
    <w:rsid w:val="0DBC149B"/>
    <w:rsid w:val="0DD35A94"/>
    <w:rsid w:val="0DF82E94"/>
    <w:rsid w:val="0DFC56D1"/>
    <w:rsid w:val="0E2B2E23"/>
    <w:rsid w:val="0E325BE5"/>
    <w:rsid w:val="0E9526DF"/>
    <w:rsid w:val="0EE75106"/>
    <w:rsid w:val="0EED0D2F"/>
    <w:rsid w:val="0EF05384"/>
    <w:rsid w:val="0F083948"/>
    <w:rsid w:val="0F0A3BA7"/>
    <w:rsid w:val="0F414D46"/>
    <w:rsid w:val="0F4B3E5C"/>
    <w:rsid w:val="0FA3209E"/>
    <w:rsid w:val="0FEB3375"/>
    <w:rsid w:val="0FFB2B37"/>
    <w:rsid w:val="100F4E5C"/>
    <w:rsid w:val="1017144E"/>
    <w:rsid w:val="10282F6D"/>
    <w:rsid w:val="106A4806"/>
    <w:rsid w:val="10AB53C8"/>
    <w:rsid w:val="11065E7C"/>
    <w:rsid w:val="11B370E7"/>
    <w:rsid w:val="11CC0641"/>
    <w:rsid w:val="123B3ED0"/>
    <w:rsid w:val="124C6F8C"/>
    <w:rsid w:val="12517C56"/>
    <w:rsid w:val="128A45B0"/>
    <w:rsid w:val="12D367A5"/>
    <w:rsid w:val="13090F5C"/>
    <w:rsid w:val="131E12C9"/>
    <w:rsid w:val="13204576"/>
    <w:rsid w:val="132F2A9F"/>
    <w:rsid w:val="135324C6"/>
    <w:rsid w:val="13DD14E5"/>
    <w:rsid w:val="143C7B44"/>
    <w:rsid w:val="14FC358E"/>
    <w:rsid w:val="153D1F76"/>
    <w:rsid w:val="15C12053"/>
    <w:rsid w:val="15E2554E"/>
    <w:rsid w:val="169364D6"/>
    <w:rsid w:val="16A7055A"/>
    <w:rsid w:val="16F56BCC"/>
    <w:rsid w:val="16FB653C"/>
    <w:rsid w:val="17677679"/>
    <w:rsid w:val="177B09E0"/>
    <w:rsid w:val="17926E65"/>
    <w:rsid w:val="179A59B1"/>
    <w:rsid w:val="180E062D"/>
    <w:rsid w:val="183E7089"/>
    <w:rsid w:val="18522536"/>
    <w:rsid w:val="187F05D4"/>
    <w:rsid w:val="188516D7"/>
    <w:rsid w:val="18FB51EE"/>
    <w:rsid w:val="19076BBD"/>
    <w:rsid w:val="19121D15"/>
    <w:rsid w:val="19437F0E"/>
    <w:rsid w:val="19466316"/>
    <w:rsid w:val="1A8D09B2"/>
    <w:rsid w:val="1A8F0186"/>
    <w:rsid w:val="1A9A6906"/>
    <w:rsid w:val="1AC250B4"/>
    <w:rsid w:val="1AD35795"/>
    <w:rsid w:val="1B0E739E"/>
    <w:rsid w:val="1B806D08"/>
    <w:rsid w:val="1BA144BD"/>
    <w:rsid w:val="1BB0202A"/>
    <w:rsid w:val="1BB45C89"/>
    <w:rsid w:val="1BC204C7"/>
    <w:rsid w:val="1BFE162C"/>
    <w:rsid w:val="1BFE3FC3"/>
    <w:rsid w:val="1C570AAE"/>
    <w:rsid w:val="1C8814BF"/>
    <w:rsid w:val="1C8D62B9"/>
    <w:rsid w:val="1CC17507"/>
    <w:rsid w:val="1CE359CC"/>
    <w:rsid w:val="1CEC7D37"/>
    <w:rsid w:val="1D4F436A"/>
    <w:rsid w:val="1DA95739"/>
    <w:rsid w:val="1DE51D92"/>
    <w:rsid w:val="1E0A6952"/>
    <w:rsid w:val="1E4B6996"/>
    <w:rsid w:val="1E980A9A"/>
    <w:rsid w:val="1EED34C4"/>
    <w:rsid w:val="1F7016DE"/>
    <w:rsid w:val="1FA3155C"/>
    <w:rsid w:val="1FDB040D"/>
    <w:rsid w:val="200539B1"/>
    <w:rsid w:val="204F3ABB"/>
    <w:rsid w:val="20F35B94"/>
    <w:rsid w:val="217D7A5A"/>
    <w:rsid w:val="21A30FBE"/>
    <w:rsid w:val="21C6103D"/>
    <w:rsid w:val="21C978F2"/>
    <w:rsid w:val="21E148E2"/>
    <w:rsid w:val="21FF294E"/>
    <w:rsid w:val="22357824"/>
    <w:rsid w:val="22433BC2"/>
    <w:rsid w:val="226950BC"/>
    <w:rsid w:val="22794B5F"/>
    <w:rsid w:val="22AF6A0D"/>
    <w:rsid w:val="22B46494"/>
    <w:rsid w:val="22D858A1"/>
    <w:rsid w:val="22DB40EE"/>
    <w:rsid w:val="233A2F8B"/>
    <w:rsid w:val="234E01B4"/>
    <w:rsid w:val="23862145"/>
    <w:rsid w:val="24506A8C"/>
    <w:rsid w:val="2451432F"/>
    <w:rsid w:val="245E1CE9"/>
    <w:rsid w:val="25B20DF1"/>
    <w:rsid w:val="26395886"/>
    <w:rsid w:val="26445528"/>
    <w:rsid w:val="267C34AF"/>
    <w:rsid w:val="26B05595"/>
    <w:rsid w:val="26D51951"/>
    <w:rsid w:val="276C7303"/>
    <w:rsid w:val="27933E52"/>
    <w:rsid w:val="279C2245"/>
    <w:rsid w:val="279E2C32"/>
    <w:rsid w:val="27A43B50"/>
    <w:rsid w:val="27C27C61"/>
    <w:rsid w:val="27C80408"/>
    <w:rsid w:val="287D5455"/>
    <w:rsid w:val="288C2985"/>
    <w:rsid w:val="2895404E"/>
    <w:rsid w:val="289E6D92"/>
    <w:rsid w:val="28A36EBD"/>
    <w:rsid w:val="28F63631"/>
    <w:rsid w:val="29D805C5"/>
    <w:rsid w:val="2A9171EF"/>
    <w:rsid w:val="2AC606F8"/>
    <w:rsid w:val="2B1F6B87"/>
    <w:rsid w:val="2B670A41"/>
    <w:rsid w:val="2B917ABA"/>
    <w:rsid w:val="2C175786"/>
    <w:rsid w:val="2C193EC6"/>
    <w:rsid w:val="2C3C49B3"/>
    <w:rsid w:val="2C691690"/>
    <w:rsid w:val="2CB77821"/>
    <w:rsid w:val="2CEE1A73"/>
    <w:rsid w:val="2CF91AF3"/>
    <w:rsid w:val="2D100936"/>
    <w:rsid w:val="2D15398A"/>
    <w:rsid w:val="2D162CA3"/>
    <w:rsid w:val="2D350155"/>
    <w:rsid w:val="2D3C1CAA"/>
    <w:rsid w:val="2D7514D4"/>
    <w:rsid w:val="2D9A305E"/>
    <w:rsid w:val="2D9E4954"/>
    <w:rsid w:val="2DB76214"/>
    <w:rsid w:val="2DB85931"/>
    <w:rsid w:val="2DC638C0"/>
    <w:rsid w:val="2DCF2497"/>
    <w:rsid w:val="2DED0613"/>
    <w:rsid w:val="2E7519BB"/>
    <w:rsid w:val="2E9C28ED"/>
    <w:rsid w:val="2EF52CCA"/>
    <w:rsid w:val="2F067DA6"/>
    <w:rsid w:val="2F8D36BB"/>
    <w:rsid w:val="2F9C02C4"/>
    <w:rsid w:val="2FF207CC"/>
    <w:rsid w:val="300A7816"/>
    <w:rsid w:val="30373CBC"/>
    <w:rsid w:val="30934D22"/>
    <w:rsid w:val="30F833E8"/>
    <w:rsid w:val="310578E1"/>
    <w:rsid w:val="31096687"/>
    <w:rsid w:val="318C5806"/>
    <w:rsid w:val="31902CDC"/>
    <w:rsid w:val="31C60CC4"/>
    <w:rsid w:val="321965B3"/>
    <w:rsid w:val="32764BE1"/>
    <w:rsid w:val="3277066E"/>
    <w:rsid w:val="327C0FA5"/>
    <w:rsid w:val="3291784C"/>
    <w:rsid w:val="32B72CFB"/>
    <w:rsid w:val="332A68E4"/>
    <w:rsid w:val="336F0C7E"/>
    <w:rsid w:val="337B3B7A"/>
    <w:rsid w:val="33BC31FA"/>
    <w:rsid w:val="33E25763"/>
    <w:rsid w:val="342232CE"/>
    <w:rsid w:val="34470C5C"/>
    <w:rsid w:val="34735F89"/>
    <w:rsid w:val="34906AFF"/>
    <w:rsid w:val="34D87101"/>
    <w:rsid w:val="34E90EA7"/>
    <w:rsid w:val="350D6082"/>
    <w:rsid w:val="350F6AAE"/>
    <w:rsid w:val="350F7B95"/>
    <w:rsid w:val="35117469"/>
    <w:rsid w:val="3532443B"/>
    <w:rsid w:val="35776DA5"/>
    <w:rsid w:val="357A6D76"/>
    <w:rsid w:val="35A6705D"/>
    <w:rsid w:val="360134AE"/>
    <w:rsid w:val="3617785F"/>
    <w:rsid w:val="36596948"/>
    <w:rsid w:val="3676447B"/>
    <w:rsid w:val="36764596"/>
    <w:rsid w:val="368B053B"/>
    <w:rsid w:val="368E0134"/>
    <w:rsid w:val="370E34EB"/>
    <w:rsid w:val="372805A3"/>
    <w:rsid w:val="37303146"/>
    <w:rsid w:val="37743A99"/>
    <w:rsid w:val="37D51F94"/>
    <w:rsid w:val="38260D33"/>
    <w:rsid w:val="384D0378"/>
    <w:rsid w:val="38C4720B"/>
    <w:rsid w:val="38E41FAC"/>
    <w:rsid w:val="38F81FED"/>
    <w:rsid w:val="39536DB0"/>
    <w:rsid w:val="39B93078"/>
    <w:rsid w:val="39C42A21"/>
    <w:rsid w:val="39FB54C3"/>
    <w:rsid w:val="3A28347D"/>
    <w:rsid w:val="3A58261C"/>
    <w:rsid w:val="3A794863"/>
    <w:rsid w:val="3AE1713A"/>
    <w:rsid w:val="3B197EDC"/>
    <w:rsid w:val="3B4C6DDF"/>
    <w:rsid w:val="3B4D42BD"/>
    <w:rsid w:val="3B5424C1"/>
    <w:rsid w:val="3B655914"/>
    <w:rsid w:val="3B6F0348"/>
    <w:rsid w:val="3B7E56A3"/>
    <w:rsid w:val="3B816216"/>
    <w:rsid w:val="3BB761A8"/>
    <w:rsid w:val="3BBA5E98"/>
    <w:rsid w:val="3C0A0339"/>
    <w:rsid w:val="3C2C3D14"/>
    <w:rsid w:val="3C5F565E"/>
    <w:rsid w:val="3C6E1F3E"/>
    <w:rsid w:val="3C7917BB"/>
    <w:rsid w:val="3C801907"/>
    <w:rsid w:val="3CDB3716"/>
    <w:rsid w:val="3D0819EB"/>
    <w:rsid w:val="3D2E0683"/>
    <w:rsid w:val="3D382F44"/>
    <w:rsid w:val="3D476639"/>
    <w:rsid w:val="3D502FAC"/>
    <w:rsid w:val="3D6B16ED"/>
    <w:rsid w:val="3DBE0CBF"/>
    <w:rsid w:val="3E1B4277"/>
    <w:rsid w:val="3E3268A0"/>
    <w:rsid w:val="3E534978"/>
    <w:rsid w:val="3EA206D5"/>
    <w:rsid w:val="3F255EF9"/>
    <w:rsid w:val="3F702311"/>
    <w:rsid w:val="3F8A366F"/>
    <w:rsid w:val="3FD75A11"/>
    <w:rsid w:val="4082018E"/>
    <w:rsid w:val="40AF7598"/>
    <w:rsid w:val="40B83BC7"/>
    <w:rsid w:val="40BB16AC"/>
    <w:rsid w:val="41762698"/>
    <w:rsid w:val="419A6F2B"/>
    <w:rsid w:val="41B31BF9"/>
    <w:rsid w:val="41CE1F1E"/>
    <w:rsid w:val="41EB3D3D"/>
    <w:rsid w:val="41EC7A7A"/>
    <w:rsid w:val="420B66BB"/>
    <w:rsid w:val="422D1123"/>
    <w:rsid w:val="42534198"/>
    <w:rsid w:val="431C0E48"/>
    <w:rsid w:val="43C4294C"/>
    <w:rsid w:val="43EB361F"/>
    <w:rsid w:val="441B6B54"/>
    <w:rsid w:val="44DD7CE7"/>
    <w:rsid w:val="44F81694"/>
    <w:rsid w:val="450E10D3"/>
    <w:rsid w:val="456A206B"/>
    <w:rsid w:val="45AA6BBA"/>
    <w:rsid w:val="460E63C5"/>
    <w:rsid w:val="465655FD"/>
    <w:rsid w:val="465A4FC0"/>
    <w:rsid w:val="46A843D4"/>
    <w:rsid w:val="46C562E3"/>
    <w:rsid w:val="46C562E9"/>
    <w:rsid w:val="46C57BA0"/>
    <w:rsid w:val="471F0E8A"/>
    <w:rsid w:val="4735229F"/>
    <w:rsid w:val="4735774C"/>
    <w:rsid w:val="473D07AC"/>
    <w:rsid w:val="47443463"/>
    <w:rsid w:val="47E41751"/>
    <w:rsid w:val="47E902E9"/>
    <w:rsid w:val="48067423"/>
    <w:rsid w:val="483F2D21"/>
    <w:rsid w:val="48432EA7"/>
    <w:rsid w:val="49251196"/>
    <w:rsid w:val="492B4FD0"/>
    <w:rsid w:val="49AA62D2"/>
    <w:rsid w:val="49C61ABE"/>
    <w:rsid w:val="49C732E2"/>
    <w:rsid w:val="49E0647B"/>
    <w:rsid w:val="49F42267"/>
    <w:rsid w:val="4A4D3DA2"/>
    <w:rsid w:val="4AD843CA"/>
    <w:rsid w:val="4B0C26B5"/>
    <w:rsid w:val="4B0C7B2D"/>
    <w:rsid w:val="4B3E35FE"/>
    <w:rsid w:val="4B9E7D31"/>
    <w:rsid w:val="4BBE56A0"/>
    <w:rsid w:val="4C3A2465"/>
    <w:rsid w:val="4C4C639D"/>
    <w:rsid w:val="4CB82DEA"/>
    <w:rsid w:val="4CB83243"/>
    <w:rsid w:val="4CC909A9"/>
    <w:rsid w:val="4D2D2668"/>
    <w:rsid w:val="4D3D3D24"/>
    <w:rsid w:val="4D40544D"/>
    <w:rsid w:val="4D665C41"/>
    <w:rsid w:val="4D8A4791"/>
    <w:rsid w:val="4D9773D9"/>
    <w:rsid w:val="4DB3629D"/>
    <w:rsid w:val="4DD23225"/>
    <w:rsid w:val="4DD87FF8"/>
    <w:rsid w:val="4EB42DCE"/>
    <w:rsid w:val="4EC31F41"/>
    <w:rsid w:val="4EC97606"/>
    <w:rsid w:val="4EFA0F67"/>
    <w:rsid w:val="4F03240F"/>
    <w:rsid w:val="4F071B29"/>
    <w:rsid w:val="4F3D146F"/>
    <w:rsid w:val="4F3F6417"/>
    <w:rsid w:val="4F894815"/>
    <w:rsid w:val="4FF4020F"/>
    <w:rsid w:val="50161B6D"/>
    <w:rsid w:val="503C780F"/>
    <w:rsid w:val="50761989"/>
    <w:rsid w:val="50C63527"/>
    <w:rsid w:val="50DC6100"/>
    <w:rsid w:val="50FA735C"/>
    <w:rsid w:val="5133397E"/>
    <w:rsid w:val="513823B2"/>
    <w:rsid w:val="51385ABF"/>
    <w:rsid w:val="515F5518"/>
    <w:rsid w:val="51734ECD"/>
    <w:rsid w:val="51902690"/>
    <w:rsid w:val="51930FE7"/>
    <w:rsid w:val="51BA3939"/>
    <w:rsid w:val="51C75907"/>
    <w:rsid w:val="51F717D6"/>
    <w:rsid w:val="520F42D9"/>
    <w:rsid w:val="52286052"/>
    <w:rsid w:val="52351CDB"/>
    <w:rsid w:val="53596B71"/>
    <w:rsid w:val="53771754"/>
    <w:rsid w:val="537A1024"/>
    <w:rsid w:val="53A13DD4"/>
    <w:rsid w:val="53A733DF"/>
    <w:rsid w:val="54044F75"/>
    <w:rsid w:val="5425064F"/>
    <w:rsid w:val="54BC4611"/>
    <w:rsid w:val="54C23E9C"/>
    <w:rsid w:val="55184B28"/>
    <w:rsid w:val="55213ED2"/>
    <w:rsid w:val="55475867"/>
    <w:rsid w:val="5589795F"/>
    <w:rsid w:val="55B6031F"/>
    <w:rsid w:val="55CC2202"/>
    <w:rsid w:val="55D87E63"/>
    <w:rsid w:val="55EC3446"/>
    <w:rsid w:val="5605315F"/>
    <w:rsid w:val="56423439"/>
    <w:rsid w:val="56602DE5"/>
    <w:rsid w:val="5668312C"/>
    <w:rsid w:val="56705C21"/>
    <w:rsid w:val="56BB202F"/>
    <w:rsid w:val="56F17D65"/>
    <w:rsid w:val="57034F87"/>
    <w:rsid w:val="57601A86"/>
    <w:rsid w:val="578F5E80"/>
    <w:rsid w:val="579231D0"/>
    <w:rsid w:val="57B05C75"/>
    <w:rsid w:val="57E5195C"/>
    <w:rsid w:val="58011A0B"/>
    <w:rsid w:val="581B3650"/>
    <w:rsid w:val="584012BB"/>
    <w:rsid w:val="5846234B"/>
    <w:rsid w:val="58510C2D"/>
    <w:rsid w:val="58D5034F"/>
    <w:rsid w:val="58E12A9A"/>
    <w:rsid w:val="58E930F4"/>
    <w:rsid w:val="58F542B3"/>
    <w:rsid w:val="59133D55"/>
    <w:rsid w:val="59A4526C"/>
    <w:rsid w:val="5A205F6C"/>
    <w:rsid w:val="5A445FE5"/>
    <w:rsid w:val="5A726E29"/>
    <w:rsid w:val="5A7765C4"/>
    <w:rsid w:val="5A8768AF"/>
    <w:rsid w:val="5AB01C3D"/>
    <w:rsid w:val="5B511BEE"/>
    <w:rsid w:val="5B5D5610"/>
    <w:rsid w:val="5BB4599D"/>
    <w:rsid w:val="5BFB275A"/>
    <w:rsid w:val="5C4054CC"/>
    <w:rsid w:val="5C7428FB"/>
    <w:rsid w:val="5C7929AF"/>
    <w:rsid w:val="5CBA22C6"/>
    <w:rsid w:val="5CE1776C"/>
    <w:rsid w:val="5D16694B"/>
    <w:rsid w:val="5D260F96"/>
    <w:rsid w:val="5D65314D"/>
    <w:rsid w:val="5D69240A"/>
    <w:rsid w:val="5DD71916"/>
    <w:rsid w:val="5DE524E8"/>
    <w:rsid w:val="5DE65815"/>
    <w:rsid w:val="5DFF5709"/>
    <w:rsid w:val="5E024F74"/>
    <w:rsid w:val="5E3D5967"/>
    <w:rsid w:val="5E570692"/>
    <w:rsid w:val="5E5D2A9D"/>
    <w:rsid w:val="5E5D5F30"/>
    <w:rsid w:val="5E692307"/>
    <w:rsid w:val="5E7866BA"/>
    <w:rsid w:val="5EDE4C16"/>
    <w:rsid w:val="5F0218DC"/>
    <w:rsid w:val="5F344A6A"/>
    <w:rsid w:val="5F824EC2"/>
    <w:rsid w:val="60213491"/>
    <w:rsid w:val="602B47F0"/>
    <w:rsid w:val="60525C26"/>
    <w:rsid w:val="607C7A28"/>
    <w:rsid w:val="608315DF"/>
    <w:rsid w:val="609014CD"/>
    <w:rsid w:val="60B57359"/>
    <w:rsid w:val="60D66110"/>
    <w:rsid w:val="60D66B8B"/>
    <w:rsid w:val="60DD4B4C"/>
    <w:rsid w:val="6111766B"/>
    <w:rsid w:val="616C55F3"/>
    <w:rsid w:val="61D96C47"/>
    <w:rsid w:val="61FF055F"/>
    <w:rsid w:val="62B90CA5"/>
    <w:rsid w:val="62E30E34"/>
    <w:rsid w:val="63131C73"/>
    <w:rsid w:val="635F7E7D"/>
    <w:rsid w:val="636C7570"/>
    <w:rsid w:val="639E1630"/>
    <w:rsid w:val="63D173C0"/>
    <w:rsid w:val="63D773F8"/>
    <w:rsid w:val="63E17D2E"/>
    <w:rsid w:val="646C078E"/>
    <w:rsid w:val="647824F2"/>
    <w:rsid w:val="6489681E"/>
    <w:rsid w:val="649C49E7"/>
    <w:rsid w:val="64BD1EE6"/>
    <w:rsid w:val="651056C4"/>
    <w:rsid w:val="6543598C"/>
    <w:rsid w:val="65D971E0"/>
    <w:rsid w:val="65F35855"/>
    <w:rsid w:val="66090DA6"/>
    <w:rsid w:val="66126735"/>
    <w:rsid w:val="663724CB"/>
    <w:rsid w:val="666B237B"/>
    <w:rsid w:val="66941D2C"/>
    <w:rsid w:val="6706744E"/>
    <w:rsid w:val="67373049"/>
    <w:rsid w:val="674E2362"/>
    <w:rsid w:val="679345EB"/>
    <w:rsid w:val="67BB2CD1"/>
    <w:rsid w:val="67FE3D24"/>
    <w:rsid w:val="68291319"/>
    <w:rsid w:val="68502E17"/>
    <w:rsid w:val="68824D32"/>
    <w:rsid w:val="6886413B"/>
    <w:rsid w:val="689938C4"/>
    <w:rsid w:val="68A0565B"/>
    <w:rsid w:val="68CB592C"/>
    <w:rsid w:val="68CC52CB"/>
    <w:rsid w:val="68E37C06"/>
    <w:rsid w:val="69094CF1"/>
    <w:rsid w:val="6938017C"/>
    <w:rsid w:val="693C3A07"/>
    <w:rsid w:val="69454A88"/>
    <w:rsid w:val="6951757E"/>
    <w:rsid w:val="6A185A4B"/>
    <w:rsid w:val="6A1A060F"/>
    <w:rsid w:val="6A3438B1"/>
    <w:rsid w:val="6A4C7600"/>
    <w:rsid w:val="6AF25CEE"/>
    <w:rsid w:val="6B162A32"/>
    <w:rsid w:val="6B2C7D5B"/>
    <w:rsid w:val="6B3735CD"/>
    <w:rsid w:val="6B493857"/>
    <w:rsid w:val="6B97004F"/>
    <w:rsid w:val="6BB16366"/>
    <w:rsid w:val="6BB97E20"/>
    <w:rsid w:val="6C0C044A"/>
    <w:rsid w:val="6C133B59"/>
    <w:rsid w:val="6C2A79C1"/>
    <w:rsid w:val="6C3806B0"/>
    <w:rsid w:val="6CAA684B"/>
    <w:rsid w:val="6CBF491B"/>
    <w:rsid w:val="6CDD13BD"/>
    <w:rsid w:val="6CF95F39"/>
    <w:rsid w:val="6D6C52A9"/>
    <w:rsid w:val="6D6F7D59"/>
    <w:rsid w:val="6D7D65C7"/>
    <w:rsid w:val="6DA37443"/>
    <w:rsid w:val="6DD86209"/>
    <w:rsid w:val="6E421922"/>
    <w:rsid w:val="6E5D51C0"/>
    <w:rsid w:val="6E7D3A58"/>
    <w:rsid w:val="6EA16B0E"/>
    <w:rsid w:val="6EC07597"/>
    <w:rsid w:val="6F1A55B6"/>
    <w:rsid w:val="6F4D415B"/>
    <w:rsid w:val="6F517873"/>
    <w:rsid w:val="6F763CA8"/>
    <w:rsid w:val="6FA743C9"/>
    <w:rsid w:val="6FB73249"/>
    <w:rsid w:val="7030240E"/>
    <w:rsid w:val="70473FEE"/>
    <w:rsid w:val="707838F5"/>
    <w:rsid w:val="70B03140"/>
    <w:rsid w:val="70D56BE6"/>
    <w:rsid w:val="715C1B33"/>
    <w:rsid w:val="71706EBF"/>
    <w:rsid w:val="71DD0D63"/>
    <w:rsid w:val="71F90CE6"/>
    <w:rsid w:val="724E643A"/>
    <w:rsid w:val="7268269B"/>
    <w:rsid w:val="726D0D4C"/>
    <w:rsid w:val="72914CFE"/>
    <w:rsid w:val="72AE2A0C"/>
    <w:rsid w:val="72B5606E"/>
    <w:rsid w:val="734909AB"/>
    <w:rsid w:val="73A26E51"/>
    <w:rsid w:val="73CD3689"/>
    <w:rsid w:val="73D309DB"/>
    <w:rsid w:val="74054736"/>
    <w:rsid w:val="741E5469"/>
    <w:rsid w:val="743F7A84"/>
    <w:rsid w:val="74521805"/>
    <w:rsid w:val="745D327B"/>
    <w:rsid w:val="746A78FA"/>
    <w:rsid w:val="747849B4"/>
    <w:rsid w:val="74825EDF"/>
    <w:rsid w:val="74A100BC"/>
    <w:rsid w:val="74A16D62"/>
    <w:rsid w:val="74AD1D20"/>
    <w:rsid w:val="74F44435"/>
    <w:rsid w:val="74FA3926"/>
    <w:rsid w:val="75212D5B"/>
    <w:rsid w:val="756C31C0"/>
    <w:rsid w:val="75743AB0"/>
    <w:rsid w:val="7580064B"/>
    <w:rsid w:val="75981CF7"/>
    <w:rsid w:val="75B95B1A"/>
    <w:rsid w:val="75CE7396"/>
    <w:rsid w:val="76324D7D"/>
    <w:rsid w:val="763A2546"/>
    <w:rsid w:val="767B4303"/>
    <w:rsid w:val="76FC72BE"/>
    <w:rsid w:val="77156A5E"/>
    <w:rsid w:val="77B607C1"/>
    <w:rsid w:val="77B93636"/>
    <w:rsid w:val="7814789C"/>
    <w:rsid w:val="78306EF8"/>
    <w:rsid w:val="78441DA4"/>
    <w:rsid w:val="785F5D16"/>
    <w:rsid w:val="78891A0D"/>
    <w:rsid w:val="78BA0ECE"/>
    <w:rsid w:val="79393287"/>
    <w:rsid w:val="79496D18"/>
    <w:rsid w:val="79607979"/>
    <w:rsid w:val="799619CB"/>
    <w:rsid w:val="79BB3BCD"/>
    <w:rsid w:val="79CB5AEE"/>
    <w:rsid w:val="79F820EB"/>
    <w:rsid w:val="7A1C1CCF"/>
    <w:rsid w:val="7A720864"/>
    <w:rsid w:val="7A7F01D8"/>
    <w:rsid w:val="7A947F8D"/>
    <w:rsid w:val="7AC07500"/>
    <w:rsid w:val="7AE933A4"/>
    <w:rsid w:val="7B1A4121"/>
    <w:rsid w:val="7B9F01E3"/>
    <w:rsid w:val="7BD77B9D"/>
    <w:rsid w:val="7C023D12"/>
    <w:rsid w:val="7C0452B2"/>
    <w:rsid w:val="7C052D62"/>
    <w:rsid w:val="7C13720F"/>
    <w:rsid w:val="7C1D68F9"/>
    <w:rsid w:val="7C343A7B"/>
    <w:rsid w:val="7C8B6841"/>
    <w:rsid w:val="7C8D566B"/>
    <w:rsid w:val="7D20711A"/>
    <w:rsid w:val="7D557C9C"/>
    <w:rsid w:val="7D690C1E"/>
    <w:rsid w:val="7D6E4F07"/>
    <w:rsid w:val="7D751E8B"/>
    <w:rsid w:val="7D7747EB"/>
    <w:rsid w:val="7D7860A3"/>
    <w:rsid w:val="7DA043D9"/>
    <w:rsid w:val="7DC14735"/>
    <w:rsid w:val="7DD7246B"/>
    <w:rsid w:val="7E656C16"/>
    <w:rsid w:val="7E830AFF"/>
    <w:rsid w:val="7E9D477B"/>
    <w:rsid w:val="7EB32756"/>
    <w:rsid w:val="7ED93659"/>
    <w:rsid w:val="7F58104C"/>
    <w:rsid w:val="7F6553A8"/>
    <w:rsid w:val="7F91719C"/>
    <w:rsid w:val="7FA77020"/>
    <w:rsid w:val="7FAF1814"/>
    <w:rsid w:val="7FB64C7B"/>
    <w:rsid w:val="7FE625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link w:val="7"/>
    <w:qFormat/>
    <w:uiPriority w:val="0"/>
    <w:pPr>
      <w:jc w:val="left"/>
    </w:p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批注文字 字符"/>
    <w:link w:val="2"/>
    <w:qFormat/>
    <w:uiPriority w:val="0"/>
    <w:rPr>
      <w:kern w:val="2"/>
      <w:sz w:val="21"/>
      <w:szCs w:val="24"/>
    </w:rPr>
  </w:style>
  <w:style w:type="character" w:customStyle="1" w:styleId="8">
    <w:name w:val="页脚 字符"/>
    <w:link w:val="3"/>
    <w:qFormat/>
    <w:uiPriority w:val="0"/>
    <w:rPr>
      <w:kern w:val="2"/>
      <w:sz w:val="18"/>
      <w:szCs w:val="18"/>
    </w:rPr>
  </w:style>
  <w:style w:type="paragraph" w:customStyle="1" w:styleId="9">
    <w:name w:val="样式1"/>
    <w:basedOn w:val="1"/>
    <w:qFormat/>
    <w:uiPriority w:val="0"/>
    <w:pPr>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WeChat%20Files\wxid_6z0n9bh05azg21\FileStorage\File\2022-03\&#25991;&#27700;&#21439;&#27553;&#20202;&#39302;&#25209;&#22797;(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文水县殡仪馆批复(1)</Template>
  <Company>微软中国</Company>
  <Pages>2</Pages>
  <Words>199</Words>
  <Characters>1139</Characters>
  <Lines>9</Lines>
  <Paragraphs>2</Paragraphs>
  <TotalTime>17</TotalTime>
  <ScaleCrop>false</ScaleCrop>
  <LinksUpToDate>false</LinksUpToDate>
  <CharactersWithSpaces>1336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2022-03-16T09:10:00Z</dcterms:created>
  <dc:creator>有鱼</dc:creator>
  <cp:lastModifiedBy>LENOVO</cp:lastModifiedBy>
  <cp:lastPrinted>2022-03-17T08:52:07Z</cp:lastPrinted>
  <dcterms:modified xsi:type="dcterms:W3CDTF">2022-03-17T08:53:11Z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7031328E9F8545979C468740608CCE15</vt:lpwstr>
  </property>
</Properties>
</file>